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45AB7" w:rsidRPr="00B45AB7" w:rsidTr="00B45AB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AB7" w:rsidRPr="00B45AB7" w:rsidRDefault="00B45AB7" w:rsidP="00B45AB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45AB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AB7" w:rsidRPr="00B45AB7" w:rsidRDefault="00B45AB7" w:rsidP="00B45AB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45AB7" w:rsidRPr="00B45AB7" w:rsidTr="00B45AB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45AB7" w:rsidRPr="00B45AB7" w:rsidRDefault="00B45AB7" w:rsidP="00B45A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45AB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45AB7" w:rsidRPr="00B45AB7" w:rsidTr="00B45AB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45AB7" w:rsidRPr="00B45AB7" w:rsidRDefault="00B45AB7" w:rsidP="00B45AB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45AB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45AB7" w:rsidRPr="00B45AB7" w:rsidRDefault="00B45AB7" w:rsidP="00B45A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45AB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45AB7" w:rsidRPr="00B45AB7" w:rsidTr="00B45AB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45AB7" w:rsidRPr="00B45AB7" w:rsidRDefault="00B45AB7" w:rsidP="00B45AB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45AB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45AB7" w:rsidRPr="00B45AB7" w:rsidRDefault="00B45AB7" w:rsidP="00B45AB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45AB7">
              <w:rPr>
                <w:rFonts w:ascii="Arial" w:hAnsi="Arial" w:cs="Arial"/>
                <w:sz w:val="24"/>
                <w:szCs w:val="24"/>
                <w:lang w:val="en-ZA" w:eastAsia="en-ZA"/>
              </w:rPr>
              <w:t>14.3363</w:t>
            </w:r>
          </w:p>
        </w:tc>
      </w:tr>
      <w:tr w:rsidR="00B45AB7" w:rsidRPr="00B45AB7" w:rsidTr="00B45AB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45AB7" w:rsidRPr="00B45AB7" w:rsidRDefault="00B45AB7" w:rsidP="00B45AB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45AB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45AB7" w:rsidRPr="00B45AB7" w:rsidRDefault="00B45AB7" w:rsidP="00B45AB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45AB7">
              <w:rPr>
                <w:rFonts w:ascii="Arial" w:hAnsi="Arial" w:cs="Arial"/>
                <w:sz w:val="24"/>
                <w:szCs w:val="24"/>
                <w:lang w:val="en-ZA" w:eastAsia="en-ZA"/>
              </w:rPr>
              <w:t>19.0278</w:t>
            </w:r>
          </w:p>
        </w:tc>
      </w:tr>
      <w:tr w:rsidR="00B45AB7" w:rsidRPr="00B45AB7" w:rsidTr="00B45AB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45AB7" w:rsidRPr="00B45AB7" w:rsidRDefault="00B45AB7" w:rsidP="00B45AB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45AB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45AB7" w:rsidRPr="00B45AB7" w:rsidRDefault="00B45AB7" w:rsidP="00B45AB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45AB7">
              <w:rPr>
                <w:rFonts w:ascii="Arial" w:hAnsi="Arial" w:cs="Arial"/>
                <w:sz w:val="24"/>
                <w:szCs w:val="24"/>
                <w:lang w:val="en-ZA" w:eastAsia="en-ZA"/>
              </w:rPr>
              <w:t>15.8448</w:t>
            </w:r>
          </w:p>
        </w:tc>
      </w:tr>
      <w:tr w:rsidR="00B45AB7" w:rsidRPr="00B45AB7" w:rsidTr="00B45AB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AB7" w:rsidRPr="00B45AB7" w:rsidRDefault="00B45AB7" w:rsidP="00B45AB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AB7" w:rsidRPr="00B45AB7" w:rsidRDefault="00B45AB7" w:rsidP="00B45AB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45AB7" w:rsidRPr="00B45AB7" w:rsidTr="00B45AB7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AB7" w:rsidRPr="00B45AB7" w:rsidRDefault="00B45AB7" w:rsidP="00B45AB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45AB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AB7" w:rsidRPr="00B45AB7" w:rsidRDefault="00B45AB7" w:rsidP="00B45AB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45AB7" w:rsidRPr="00B45AB7" w:rsidTr="00B45AB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45AB7" w:rsidRPr="00B45AB7" w:rsidRDefault="00B45AB7" w:rsidP="00B45A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45AB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45AB7" w:rsidRPr="00B45AB7" w:rsidTr="00B45AB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45AB7" w:rsidRPr="00B45AB7" w:rsidRDefault="00B45AB7" w:rsidP="00B45AB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45AB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45AB7" w:rsidRPr="00B45AB7" w:rsidRDefault="00B45AB7" w:rsidP="00B45A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45AB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45AB7" w:rsidRPr="00B45AB7" w:rsidTr="00B45AB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45AB7" w:rsidRPr="00B45AB7" w:rsidRDefault="00B45AB7" w:rsidP="00B45AB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45AB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45AB7" w:rsidRPr="00B45AB7" w:rsidRDefault="00B45AB7" w:rsidP="00B45AB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45AB7">
              <w:rPr>
                <w:rFonts w:ascii="Arial" w:hAnsi="Arial" w:cs="Arial"/>
                <w:sz w:val="24"/>
                <w:szCs w:val="24"/>
                <w:lang w:val="en-ZA" w:eastAsia="en-ZA"/>
              </w:rPr>
              <w:t>14.3393</w:t>
            </w:r>
          </w:p>
        </w:tc>
      </w:tr>
      <w:tr w:rsidR="00B45AB7" w:rsidRPr="00B45AB7" w:rsidTr="00B45AB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45AB7" w:rsidRPr="00B45AB7" w:rsidRDefault="00B45AB7" w:rsidP="00B45AB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45AB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45AB7" w:rsidRPr="00B45AB7" w:rsidRDefault="00B45AB7" w:rsidP="00B45AB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45AB7">
              <w:rPr>
                <w:rFonts w:ascii="Arial" w:hAnsi="Arial" w:cs="Arial"/>
                <w:sz w:val="24"/>
                <w:szCs w:val="24"/>
                <w:lang w:val="en-ZA" w:eastAsia="en-ZA"/>
              </w:rPr>
              <w:t>18.9925</w:t>
            </w:r>
          </w:p>
        </w:tc>
      </w:tr>
      <w:tr w:rsidR="00B45AB7" w:rsidRPr="00B45AB7" w:rsidTr="00B45AB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45AB7" w:rsidRPr="00B45AB7" w:rsidRDefault="00B45AB7" w:rsidP="00B45AB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45AB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45AB7" w:rsidRPr="00B45AB7" w:rsidRDefault="00B45AB7" w:rsidP="00B45AB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45AB7">
              <w:rPr>
                <w:rFonts w:ascii="Arial" w:hAnsi="Arial" w:cs="Arial"/>
                <w:sz w:val="24"/>
                <w:szCs w:val="24"/>
                <w:lang w:val="en-ZA" w:eastAsia="en-ZA"/>
              </w:rPr>
              <w:t>15.8640</w:t>
            </w:r>
          </w:p>
        </w:tc>
      </w:tr>
    </w:tbl>
    <w:p w:rsidR="00B45AB7" w:rsidRPr="00035935" w:rsidRDefault="00B45AB7" w:rsidP="00035935"/>
    <w:sectPr w:rsidR="00B45AB7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5A"/>
    <w:rsid w:val="00025128"/>
    <w:rsid w:val="00035935"/>
    <w:rsid w:val="00220021"/>
    <w:rsid w:val="002961E0"/>
    <w:rsid w:val="0030335A"/>
    <w:rsid w:val="00685853"/>
    <w:rsid w:val="00775E6E"/>
    <w:rsid w:val="007E1A9E"/>
    <w:rsid w:val="008A1AC8"/>
    <w:rsid w:val="00AB3092"/>
    <w:rsid w:val="00B45AB7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AB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45AB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45AB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45AB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45AB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5AB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45AB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0335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0335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45AB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45AB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45AB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45AB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0335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45AB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0335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45A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AB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45AB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45AB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45AB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45AB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5AB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45AB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0335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0335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45AB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45AB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45AB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45AB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0335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45AB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0335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45A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2016-07-18T09:01:00Z</dcterms:created>
  <dcterms:modified xsi:type="dcterms:W3CDTF">2016-07-18T14:01:00Z</dcterms:modified>
</cp:coreProperties>
</file>